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64B7" w14:textId="77777777" w:rsidR="00127233" w:rsidRDefault="00127233" w:rsidP="00127233">
      <w:pPr>
        <w:tabs>
          <w:tab w:val="left" w:pos="2250"/>
        </w:tabs>
      </w:pPr>
    </w:p>
    <w:p w14:paraId="194DAE1A" w14:textId="77777777" w:rsidR="00127233" w:rsidRPr="006F4E66" w:rsidRDefault="00127233" w:rsidP="00127233">
      <w:pPr>
        <w:tabs>
          <w:tab w:val="left" w:pos="2250"/>
        </w:tabs>
        <w:jc w:val="center"/>
        <w:rPr>
          <w:i/>
        </w:rPr>
      </w:pPr>
      <w:r>
        <w:rPr>
          <w:i/>
        </w:rPr>
        <w:t>(</w:t>
      </w:r>
      <w:r w:rsidRPr="006F4E66">
        <w:rPr>
          <w:i/>
        </w:rPr>
        <w:t>Type on your company letterhead</w:t>
      </w:r>
      <w:r>
        <w:rPr>
          <w:i/>
        </w:rPr>
        <w:t>)</w:t>
      </w:r>
    </w:p>
    <w:p w14:paraId="541CEB51" w14:textId="77777777" w:rsidR="00127233" w:rsidRDefault="00127233" w:rsidP="00127233">
      <w:pPr>
        <w:tabs>
          <w:tab w:val="left" w:pos="5750"/>
        </w:tabs>
      </w:pPr>
      <w:r>
        <w:tab/>
      </w:r>
    </w:p>
    <w:p w14:paraId="747C7464" w14:textId="77777777" w:rsidR="00127233" w:rsidRDefault="00127233" w:rsidP="00127233">
      <w:pPr>
        <w:tabs>
          <w:tab w:val="left" w:pos="2250"/>
        </w:tabs>
      </w:pPr>
    </w:p>
    <w:p w14:paraId="658A04BB" w14:textId="77777777" w:rsidR="00127233" w:rsidRDefault="00127233" w:rsidP="00127233">
      <w:r>
        <w:t>Date</w:t>
      </w:r>
    </w:p>
    <w:p w14:paraId="5B72A4E6" w14:textId="77777777" w:rsidR="00696919" w:rsidRPr="005F0C75" w:rsidRDefault="00696919" w:rsidP="00696919">
      <w:pPr>
        <w:jc w:val="center"/>
      </w:pPr>
    </w:p>
    <w:p w14:paraId="4747AFEB" w14:textId="03FEE8E4" w:rsidR="00696919" w:rsidRPr="005F0C75" w:rsidRDefault="00696919" w:rsidP="00696919">
      <w:pPr>
        <w:rPr>
          <w:b/>
          <w:bCs/>
        </w:rPr>
      </w:pPr>
      <w:r w:rsidRPr="005F0C75">
        <w:rPr>
          <w:b/>
          <w:bCs/>
        </w:rPr>
        <w:t>NOTICE OF POTENTIAL WORKPLACE EXPOSURE TO COVID-19</w:t>
      </w:r>
    </w:p>
    <w:p w14:paraId="65391AEA" w14:textId="74B38652" w:rsidR="00501C26" w:rsidRPr="005F0C75" w:rsidRDefault="00501C26" w:rsidP="00696919"/>
    <w:p w14:paraId="2634DD2B" w14:textId="53F0C566" w:rsidR="0077746B" w:rsidRPr="005D6203" w:rsidRDefault="0077746B" w:rsidP="00696919">
      <w:pPr>
        <w:rPr>
          <w:b/>
          <w:bCs/>
        </w:rPr>
      </w:pPr>
      <w:r w:rsidRPr="005D6203">
        <w:rPr>
          <w:b/>
          <w:bCs/>
        </w:rPr>
        <w:t>To All Subcontractors on XYZ Co., Inc.</w:t>
      </w:r>
      <w:r w:rsidR="000767A4" w:rsidRPr="005D6203">
        <w:rPr>
          <w:b/>
          <w:bCs/>
        </w:rPr>
        <w:t>’s</w:t>
      </w:r>
      <w:r w:rsidRPr="005D6203">
        <w:rPr>
          <w:b/>
          <w:bCs/>
        </w:rPr>
        <w:t xml:space="preserve"> </w:t>
      </w:r>
      <w:r w:rsidR="000767A4" w:rsidRPr="005D6203">
        <w:rPr>
          <w:b/>
          <w:bCs/>
        </w:rPr>
        <w:t>_____________</w:t>
      </w:r>
      <w:r w:rsidRPr="005D6203">
        <w:rPr>
          <w:b/>
          <w:bCs/>
        </w:rPr>
        <w:t xml:space="preserve"> </w:t>
      </w:r>
      <w:r w:rsidR="005D6203" w:rsidRPr="005D6203">
        <w:rPr>
          <w:b/>
          <w:bCs/>
        </w:rPr>
        <w:t>J</w:t>
      </w:r>
      <w:r w:rsidRPr="005D6203">
        <w:rPr>
          <w:b/>
          <w:bCs/>
        </w:rPr>
        <w:t>obsite</w:t>
      </w:r>
      <w:r w:rsidR="005D6203" w:rsidRPr="005D6203">
        <w:rPr>
          <w:b/>
          <w:bCs/>
        </w:rPr>
        <w:t>:</w:t>
      </w:r>
    </w:p>
    <w:p w14:paraId="368E9451" w14:textId="77777777" w:rsidR="0077746B" w:rsidRPr="005F0C75" w:rsidRDefault="0077746B" w:rsidP="00696919"/>
    <w:p w14:paraId="1119387F" w14:textId="40A1165F" w:rsidR="00501C26" w:rsidRPr="005F0C75" w:rsidRDefault="00501C26" w:rsidP="00696919">
      <w:r w:rsidRPr="005F0C75">
        <w:t xml:space="preserve">XYZ Co., Inc. (“XYZ”) has been notified that an individual </w:t>
      </w:r>
      <w:r w:rsidR="000767A4" w:rsidRPr="005F0C75">
        <w:t>infected with</w:t>
      </w:r>
      <w:r w:rsidRPr="005F0C75">
        <w:t xml:space="preserve"> COVID-19 was </w:t>
      </w:r>
      <w:r w:rsidR="000767A4" w:rsidRPr="005F0C75">
        <w:t xml:space="preserve">present </w:t>
      </w:r>
      <w:r w:rsidRPr="005F0C75">
        <w:t>at the jobsite.  Therefore, you</w:t>
      </w:r>
      <w:r w:rsidR="000767A4" w:rsidRPr="005F0C75">
        <w:t>r employees</w:t>
      </w:r>
      <w:r w:rsidRPr="005F0C75">
        <w:t xml:space="preserve"> may have been exposed to this virus.  </w:t>
      </w:r>
      <w:r w:rsidR="000767A4" w:rsidRPr="005F0C75">
        <w:t>This person was last present at the jobsite on _______________.</w:t>
      </w:r>
    </w:p>
    <w:p w14:paraId="71DFCF4D" w14:textId="77777777" w:rsidR="000767A4" w:rsidRPr="005F0C75" w:rsidRDefault="000767A4" w:rsidP="000767A4"/>
    <w:p w14:paraId="2E2493E6" w14:textId="77061CFC" w:rsidR="000767A4" w:rsidRPr="005F0C75" w:rsidRDefault="000767A4" w:rsidP="000767A4">
      <w:r w:rsidRPr="005F0C75">
        <w:t xml:space="preserve">Attached is a copy of the Disinfection Protocols and Safety Plan XYZ intends to implement and complete per the guidelines of the federal Centers for Disease Control (“CDC”).  </w:t>
      </w:r>
    </w:p>
    <w:p w14:paraId="75F75FD6" w14:textId="77777777" w:rsidR="000767A4" w:rsidRPr="005F0C75" w:rsidRDefault="000767A4" w:rsidP="00696919"/>
    <w:p w14:paraId="5394B030" w14:textId="77777777" w:rsidR="000767A4" w:rsidRPr="005F0C75" w:rsidRDefault="00501C26" w:rsidP="00696919">
      <w:r w:rsidRPr="005F0C75">
        <w:t xml:space="preserve">According to the CDC, the COVID-19 virus is thought to spread mainly between people who are in close or “direct” contact with one another through respiratory droplets produced when an infected person coughs or sneezes.  Close or direct contact is generally intended to mean within about 6 feet for a period of 15 consecutive minutes or more with the subject employee.  </w:t>
      </w:r>
    </w:p>
    <w:p w14:paraId="2489981C" w14:textId="77777777" w:rsidR="000767A4" w:rsidRPr="005F0C75" w:rsidRDefault="000767A4" w:rsidP="00696919"/>
    <w:p w14:paraId="2E44151A" w14:textId="0A3814FB" w:rsidR="00501C26" w:rsidRPr="005F0C75" w:rsidRDefault="00501C26" w:rsidP="00696919">
      <w:r w:rsidRPr="005F0C75">
        <w:t xml:space="preserve">For more information on COVID-19, including symptoms and treatment, visit the CDC website at </w:t>
      </w:r>
      <w:hyperlink r:id="rId8" w:history="1">
        <w:r w:rsidRPr="005F0C75">
          <w:rPr>
            <w:rStyle w:val="Hyperlink"/>
          </w:rPr>
          <w:t>www.cdc.gov</w:t>
        </w:r>
      </w:hyperlink>
      <w:r w:rsidRPr="005F0C75">
        <w:t xml:space="preserve">. </w:t>
      </w:r>
    </w:p>
    <w:p w14:paraId="027000A6" w14:textId="7504C880" w:rsidR="00501C26" w:rsidRPr="005F0C75" w:rsidRDefault="00501C26" w:rsidP="00696919"/>
    <w:sectPr w:rsidR="00501C26" w:rsidRPr="005F0C75" w:rsidSect="00B178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798BE" w14:textId="77777777" w:rsidR="00BC418C" w:rsidRDefault="00BC418C">
      <w:r>
        <w:separator/>
      </w:r>
    </w:p>
  </w:endnote>
  <w:endnote w:type="continuationSeparator" w:id="0">
    <w:p w14:paraId="5677A527" w14:textId="77777777" w:rsidR="00BC418C" w:rsidRDefault="00BC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D8DD" w14:textId="77777777" w:rsidR="00032049" w:rsidRDefault="00032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7F05" w14:textId="0558C340" w:rsidR="00726F4E" w:rsidRPr="00720D10" w:rsidRDefault="00726F4E">
    <w:pPr>
      <w:pStyle w:val="Footer"/>
      <w:rPr>
        <w:sz w:val="20"/>
      </w:rPr>
    </w:pPr>
    <w:r w:rsidRPr="00720D10">
      <w:rPr>
        <w:sz w:val="20"/>
      </w:rPr>
      <w:fldChar w:fldCharType="begin"/>
    </w:r>
    <w:r w:rsidRPr="00720D10">
      <w:rPr>
        <w:sz w:val="20"/>
      </w:rPr>
      <w:instrText xml:space="preserve"> FILENAME \p </w:instrText>
    </w:r>
    <w:r w:rsidRPr="00720D10">
      <w:rPr>
        <w:sz w:val="20"/>
      </w:rPr>
      <w:fldChar w:fldCharType="separate"/>
    </w:r>
    <w:r w:rsidR="006B63FA">
      <w:rPr>
        <w:noProof/>
        <w:sz w:val="20"/>
      </w:rPr>
      <w:t>C:\Users\sspar\OneDrive\Documents\NEWSLETTERS\JANUARY2021\COVID-19_Notice_to_Subcontractors.docx</w:t>
    </w:r>
    <w:r w:rsidRPr="00720D1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E346" w14:textId="517F0176" w:rsidR="005F0C75" w:rsidRPr="00A97694" w:rsidRDefault="005F0C75" w:rsidP="00A9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F7E23" w14:textId="77777777" w:rsidR="00BC418C" w:rsidRDefault="00BC418C">
      <w:r>
        <w:separator/>
      </w:r>
    </w:p>
  </w:footnote>
  <w:footnote w:type="continuationSeparator" w:id="0">
    <w:p w14:paraId="22339F3E" w14:textId="77777777" w:rsidR="00BC418C" w:rsidRDefault="00BC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F932" w14:textId="77777777" w:rsidR="00032049" w:rsidRDefault="00032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B889" w14:textId="77777777" w:rsidR="00032049" w:rsidRDefault="00032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525B" w14:textId="77777777" w:rsidR="00032049" w:rsidRDefault="00032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0B6D"/>
    <w:multiLevelType w:val="hybridMultilevel"/>
    <w:tmpl w:val="2536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1024"/>
    <w:multiLevelType w:val="hybridMultilevel"/>
    <w:tmpl w:val="1496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F27AB"/>
    <w:multiLevelType w:val="hybridMultilevel"/>
    <w:tmpl w:val="10CA7E74"/>
    <w:lvl w:ilvl="0" w:tplc="57C6BD80">
      <w:start w:val="1"/>
      <w:numFmt w:val="upperLetter"/>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C3940"/>
    <w:multiLevelType w:val="hybridMultilevel"/>
    <w:tmpl w:val="8DB878FE"/>
    <w:lvl w:ilvl="0" w:tplc="DED8C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F7669B"/>
    <w:multiLevelType w:val="hybridMultilevel"/>
    <w:tmpl w:val="0D9EB4E6"/>
    <w:lvl w:ilvl="0" w:tplc="9440FEA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6B37BF"/>
    <w:multiLevelType w:val="hybridMultilevel"/>
    <w:tmpl w:val="DDC43952"/>
    <w:lvl w:ilvl="0" w:tplc="D31ED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10"/>
    <w:rsid w:val="00000BE8"/>
    <w:rsid w:val="00002C2C"/>
    <w:rsid w:val="00003D6E"/>
    <w:rsid w:val="000108C1"/>
    <w:rsid w:val="0001596A"/>
    <w:rsid w:val="00020436"/>
    <w:rsid w:val="0002794D"/>
    <w:rsid w:val="0003089E"/>
    <w:rsid w:val="00031B84"/>
    <w:rsid w:val="00032049"/>
    <w:rsid w:val="00035EB0"/>
    <w:rsid w:val="00043304"/>
    <w:rsid w:val="00045035"/>
    <w:rsid w:val="0004530D"/>
    <w:rsid w:val="00051A6A"/>
    <w:rsid w:val="00054C51"/>
    <w:rsid w:val="00056A67"/>
    <w:rsid w:val="00056AD4"/>
    <w:rsid w:val="0006370D"/>
    <w:rsid w:val="00065C80"/>
    <w:rsid w:val="00065E32"/>
    <w:rsid w:val="00066960"/>
    <w:rsid w:val="000767A4"/>
    <w:rsid w:val="0008099D"/>
    <w:rsid w:val="00087AE9"/>
    <w:rsid w:val="00090233"/>
    <w:rsid w:val="000914FB"/>
    <w:rsid w:val="00094154"/>
    <w:rsid w:val="000A3238"/>
    <w:rsid w:val="000A3587"/>
    <w:rsid w:val="000A3966"/>
    <w:rsid w:val="000A4C3E"/>
    <w:rsid w:val="000A6478"/>
    <w:rsid w:val="000B0779"/>
    <w:rsid w:val="000B4AC2"/>
    <w:rsid w:val="000B68C2"/>
    <w:rsid w:val="000C0630"/>
    <w:rsid w:val="000C6A14"/>
    <w:rsid w:val="000D34BD"/>
    <w:rsid w:val="000D390C"/>
    <w:rsid w:val="000D6837"/>
    <w:rsid w:val="000D713A"/>
    <w:rsid w:val="000D7E4C"/>
    <w:rsid w:val="000F262C"/>
    <w:rsid w:val="000F50A4"/>
    <w:rsid w:val="00101A1F"/>
    <w:rsid w:val="00103391"/>
    <w:rsid w:val="00103FD5"/>
    <w:rsid w:val="00106142"/>
    <w:rsid w:val="00111186"/>
    <w:rsid w:val="00113722"/>
    <w:rsid w:val="00116C63"/>
    <w:rsid w:val="001203A4"/>
    <w:rsid w:val="001217C0"/>
    <w:rsid w:val="00122F6F"/>
    <w:rsid w:val="00125F79"/>
    <w:rsid w:val="00127233"/>
    <w:rsid w:val="00134598"/>
    <w:rsid w:val="0013474C"/>
    <w:rsid w:val="00140CC5"/>
    <w:rsid w:val="00146D95"/>
    <w:rsid w:val="0015061C"/>
    <w:rsid w:val="0015123A"/>
    <w:rsid w:val="00155AE8"/>
    <w:rsid w:val="00157808"/>
    <w:rsid w:val="001628BE"/>
    <w:rsid w:val="00165672"/>
    <w:rsid w:val="00165FCC"/>
    <w:rsid w:val="00166FDE"/>
    <w:rsid w:val="001675A1"/>
    <w:rsid w:val="00167600"/>
    <w:rsid w:val="001710DD"/>
    <w:rsid w:val="00171C23"/>
    <w:rsid w:val="00173D27"/>
    <w:rsid w:val="00173E85"/>
    <w:rsid w:val="001761FF"/>
    <w:rsid w:val="00176231"/>
    <w:rsid w:val="00176857"/>
    <w:rsid w:val="00176E25"/>
    <w:rsid w:val="00177542"/>
    <w:rsid w:val="001777DA"/>
    <w:rsid w:val="00177FE6"/>
    <w:rsid w:val="00180981"/>
    <w:rsid w:val="00180D93"/>
    <w:rsid w:val="00190D55"/>
    <w:rsid w:val="001974A9"/>
    <w:rsid w:val="0019792E"/>
    <w:rsid w:val="001A2591"/>
    <w:rsid w:val="001A3DFB"/>
    <w:rsid w:val="001A55E5"/>
    <w:rsid w:val="001B04BE"/>
    <w:rsid w:val="001B0E81"/>
    <w:rsid w:val="001B23C0"/>
    <w:rsid w:val="001B35B9"/>
    <w:rsid w:val="001B44A4"/>
    <w:rsid w:val="001B6BC1"/>
    <w:rsid w:val="001B7952"/>
    <w:rsid w:val="001C1A2D"/>
    <w:rsid w:val="001D42E1"/>
    <w:rsid w:val="001D655A"/>
    <w:rsid w:val="001E29AE"/>
    <w:rsid w:val="001E3AE3"/>
    <w:rsid w:val="001E3EF3"/>
    <w:rsid w:val="001E7143"/>
    <w:rsid w:val="001F47DC"/>
    <w:rsid w:val="001F549B"/>
    <w:rsid w:val="001F577C"/>
    <w:rsid w:val="00201460"/>
    <w:rsid w:val="00204101"/>
    <w:rsid w:val="002048A0"/>
    <w:rsid w:val="00204C96"/>
    <w:rsid w:val="002126DA"/>
    <w:rsid w:val="00213A82"/>
    <w:rsid w:val="0021422C"/>
    <w:rsid w:val="00223071"/>
    <w:rsid w:val="00223E92"/>
    <w:rsid w:val="0023093A"/>
    <w:rsid w:val="00234A2A"/>
    <w:rsid w:val="00236826"/>
    <w:rsid w:val="0024514C"/>
    <w:rsid w:val="00245383"/>
    <w:rsid w:val="00246B37"/>
    <w:rsid w:val="00246BE5"/>
    <w:rsid w:val="00280FF4"/>
    <w:rsid w:val="00282B04"/>
    <w:rsid w:val="0028468C"/>
    <w:rsid w:val="00287773"/>
    <w:rsid w:val="0029165C"/>
    <w:rsid w:val="00292895"/>
    <w:rsid w:val="002962BF"/>
    <w:rsid w:val="002A449A"/>
    <w:rsid w:val="002A4F3D"/>
    <w:rsid w:val="002B0185"/>
    <w:rsid w:val="002B2996"/>
    <w:rsid w:val="002B2FA3"/>
    <w:rsid w:val="002B3227"/>
    <w:rsid w:val="002B4DC5"/>
    <w:rsid w:val="002C12EF"/>
    <w:rsid w:val="002C7C86"/>
    <w:rsid w:val="002D72A0"/>
    <w:rsid w:val="002E1670"/>
    <w:rsid w:val="002E26FE"/>
    <w:rsid w:val="002E3104"/>
    <w:rsid w:val="002E49D0"/>
    <w:rsid w:val="002E6332"/>
    <w:rsid w:val="002F166B"/>
    <w:rsid w:val="002F5C6E"/>
    <w:rsid w:val="002F6137"/>
    <w:rsid w:val="002F7BE3"/>
    <w:rsid w:val="00301985"/>
    <w:rsid w:val="0030434B"/>
    <w:rsid w:val="00304754"/>
    <w:rsid w:val="003057C6"/>
    <w:rsid w:val="003104BD"/>
    <w:rsid w:val="00315161"/>
    <w:rsid w:val="00316065"/>
    <w:rsid w:val="0032127D"/>
    <w:rsid w:val="003228C1"/>
    <w:rsid w:val="003246D5"/>
    <w:rsid w:val="00325445"/>
    <w:rsid w:val="00325C25"/>
    <w:rsid w:val="003278CF"/>
    <w:rsid w:val="00332061"/>
    <w:rsid w:val="003367A5"/>
    <w:rsid w:val="0034120E"/>
    <w:rsid w:val="0034488F"/>
    <w:rsid w:val="0034513F"/>
    <w:rsid w:val="00351811"/>
    <w:rsid w:val="003535B6"/>
    <w:rsid w:val="00353EDA"/>
    <w:rsid w:val="00354F9B"/>
    <w:rsid w:val="00363047"/>
    <w:rsid w:val="00371A57"/>
    <w:rsid w:val="003728EE"/>
    <w:rsid w:val="00374013"/>
    <w:rsid w:val="00374668"/>
    <w:rsid w:val="00383DFA"/>
    <w:rsid w:val="00385EAA"/>
    <w:rsid w:val="00386B5A"/>
    <w:rsid w:val="003902EB"/>
    <w:rsid w:val="00390C78"/>
    <w:rsid w:val="003953B4"/>
    <w:rsid w:val="00396AA3"/>
    <w:rsid w:val="00396CC9"/>
    <w:rsid w:val="003A0848"/>
    <w:rsid w:val="003A1165"/>
    <w:rsid w:val="003A2A82"/>
    <w:rsid w:val="003A2D52"/>
    <w:rsid w:val="003A2FA4"/>
    <w:rsid w:val="003A44B1"/>
    <w:rsid w:val="003A641E"/>
    <w:rsid w:val="003A728A"/>
    <w:rsid w:val="003A75C9"/>
    <w:rsid w:val="003B25A8"/>
    <w:rsid w:val="003B2CCF"/>
    <w:rsid w:val="003B6373"/>
    <w:rsid w:val="003C1F3E"/>
    <w:rsid w:val="003C224E"/>
    <w:rsid w:val="003C7B63"/>
    <w:rsid w:val="003D7357"/>
    <w:rsid w:val="003E062D"/>
    <w:rsid w:val="003E30AA"/>
    <w:rsid w:val="003F2F0E"/>
    <w:rsid w:val="003F63E4"/>
    <w:rsid w:val="004064FC"/>
    <w:rsid w:val="0040791E"/>
    <w:rsid w:val="00414399"/>
    <w:rsid w:val="0041544D"/>
    <w:rsid w:val="004154F1"/>
    <w:rsid w:val="00420304"/>
    <w:rsid w:val="00420CE9"/>
    <w:rsid w:val="004229D2"/>
    <w:rsid w:val="00422E13"/>
    <w:rsid w:val="0042432F"/>
    <w:rsid w:val="00425C91"/>
    <w:rsid w:val="00426564"/>
    <w:rsid w:val="00433727"/>
    <w:rsid w:val="00433B88"/>
    <w:rsid w:val="00433F3B"/>
    <w:rsid w:val="004444ED"/>
    <w:rsid w:val="00446A9C"/>
    <w:rsid w:val="00447130"/>
    <w:rsid w:val="00447EB3"/>
    <w:rsid w:val="00450F34"/>
    <w:rsid w:val="00451267"/>
    <w:rsid w:val="00452316"/>
    <w:rsid w:val="00456022"/>
    <w:rsid w:val="00461DA4"/>
    <w:rsid w:val="00485BF8"/>
    <w:rsid w:val="004922C4"/>
    <w:rsid w:val="004932E1"/>
    <w:rsid w:val="004936A7"/>
    <w:rsid w:val="00495868"/>
    <w:rsid w:val="004960EF"/>
    <w:rsid w:val="00496A5F"/>
    <w:rsid w:val="004A12E5"/>
    <w:rsid w:val="004A190A"/>
    <w:rsid w:val="004A22BC"/>
    <w:rsid w:val="004A54DD"/>
    <w:rsid w:val="004A5686"/>
    <w:rsid w:val="004A69BF"/>
    <w:rsid w:val="004B5AB5"/>
    <w:rsid w:val="004B7B05"/>
    <w:rsid w:val="004C0080"/>
    <w:rsid w:val="004C5B78"/>
    <w:rsid w:val="004D4DA3"/>
    <w:rsid w:val="004D7D02"/>
    <w:rsid w:val="004E01A2"/>
    <w:rsid w:val="004E49C3"/>
    <w:rsid w:val="004F28C1"/>
    <w:rsid w:val="00500A52"/>
    <w:rsid w:val="00501C26"/>
    <w:rsid w:val="00502657"/>
    <w:rsid w:val="005050EE"/>
    <w:rsid w:val="0050760A"/>
    <w:rsid w:val="0052089A"/>
    <w:rsid w:val="005214DA"/>
    <w:rsid w:val="00523802"/>
    <w:rsid w:val="00523B45"/>
    <w:rsid w:val="00524F44"/>
    <w:rsid w:val="00530E4C"/>
    <w:rsid w:val="00541A1A"/>
    <w:rsid w:val="00542884"/>
    <w:rsid w:val="005447B7"/>
    <w:rsid w:val="00546D0F"/>
    <w:rsid w:val="005502AA"/>
    <w:rsid w:val="00552418"/>
    <w:rsid w:val="00552A06"/>
    <w:rsid w:val="00552C59"/>
    <w:rsid w:val="00553535"/>
    <w:rsid w:val="00554077"/>
    <w:rsid w:val="00556FD1"/>
    <w:rsid w:val="005574BF"/>
    <w:rsid w:val="00557668"/>
    <w:rsid w:val="005619A5"/>
    <w:rsid w:val="00562937"/>
    <w:rsid w:val="00563B4F"/>
    <w:rsid w:val="0056429A"/>
    <w:rsid w:val="00567539"/>
    <w:rsid w:val="00572D90"/>
    <w:rsid w:val="00575036"/>
    <w:rsid w:val="00580CFA"/>
    <w:rsid w:val="0058140A"/>
    <w:rsid w:val="005822F1"/>
    <w:rsid w:val="005824CE"/>
    <w:rsid w:val="00585FE0"/>
    <w:rsid w:val="00586A4B"/>
    <w:rsid w:val="005878BF"/>
    <w:rsid w:val="00587A2D"/>
    <w:rsid w:val="00590018"/>
    <w:rsid w:val="005905F7"/>
    <w:rsid w:val="005951A9"/>
    <w:rsid w:val="005964FA"/>
    <w:rsid w:val="005A61E4"/>
    <w:rsid w:val="005B0FFC"/>
    <w:rsid w:val="005B1F48"/>
    <w:rsid w:val="005B2386"/>
    <w:rsid w:val="005B3327"/>
    <w:rsid w:val="005B497E"/>
    <w:rsid w:val="005B67BD"/>
    <w:rsid w:val="005C24B7"/>
    <w:rsid w:val="005C6B0D"/>
    <w:rsid w:val="005D03D7"/>
    <w:rsid w:val="005D331D"/>
    <w:rsid w:val="005D6203"/>
    <w:rsid w:val="005E1D9B"/>
    <w:rsid w:val="005E7316"/>
    <w:rsid w:val="005F0003"/>
    <w:rsid w:val="005F0C75"/>
    <w:rsid w:val="005F5C49"/>
    <w:rsid w:val="005F6075"/>
    <w:rsid w:val="00603DB0"/>
    <w:rsid w:val="00606445"/>
    <w:rsid w:val="00610B10"/>
    <w:rsid w:val="00612F1C"/>
    <w:rsid w:val="00612FB3"/>
    <w:rsid w:val="00614D72"/>
    <w:rsid w:val="006157E0"/>
    <w:rsid w:val="006171C6"/>
    <w:rsid w:val="006172B3"/>
    <w:rsid w:val="00617A35"/>
    <w:rsid w:val="00620FDD"/>
    <w:rsid w:val="006268F4"/>
    <w:rsid w:val="0062769C"/>
    <w:rsid w:val="00631E14"/>
    <w:rsid w:val="00635BCA"/>
    <w:rsid w:val="00636389"/>
    <w:rsid w:val="00636C23"/>
    <w:rsid w:val="006371C8"/>
    <w:rsid w:val="00645FA0"/>
    <w:rsid w:val="00650766"/>
    <w:rsid w:val="0065385A"/>
    <w:rsid w:val="00654798"/>
    <w:rsid w:val="00655AB7"/>
    <w:rsid w:val="00657D13"/>
    <w:rsid w:val="0066302E"/>
    <w:rsid w:val="0066331F"/>
    <w:rsid w:val="006657CD"/>
    <w:rsid w:val="00665D4F"/>
    <w:rsid w:val="006668CC"/>
    <w:rsid w:val="00667BE0"/>
    <w:rsid w:val="00667D1E"/>
    <w:rsid w:val="00684A2F"/>
    <w:rsid w:val="006852DB"/>
    <w:rsid w:val="006923AB"/>
    <w:rsid w:val="00693ED4"/>
    <w:rsid w:val="00696919"/>
    <w:rsid w:val="00697121"/>
    <w:rsid w:val="006A23E7"/>
    <w:rsid w:val="006A2609"/>
    <w:rsid w:val="006A2CC2"/>
    <w:rsid w:val="006A3D34"/>
    <w:rsid w:val="006B3AC0"/>
    <w:rsid w:val="006B587E"/>
    <w:rsid w:val="006B63FA"/>
    <w:rsid w:val="006B7178"/>
    <w:rsid w:val="006C3607"/>
    <w:rsid w:val="006C5A90"/>
    <w:rsid w:val="006C5F64"/>
    <w:rsid w:val="006D0E1E"/>
    <w:rsid w:val="006D4672"/>
    <w:rsid w:val="006D5A08"/>
    <w:rsid w:val="006D77D6"/>
    <w:rsid w:val="006E43B4"/>
    <w:rsid w:val="006E4859"/>
    <w:rsid w:val="006E586D"/>
    <w:rsid w:val="006E59E4"/>
    <w:rsid w:val="006E5A02"/>
    <w:rsid w:val="006F182C"/>
    <w:rsid w:val="006F4BC3"/>
    <w:rsid w:val="006F4FDE"/>
    <w:rsid w:val="006F5DF3"/>
    <w:rsid w:val="007058B6"/>
    <w:rsid w:val="00707435"/>
    <w:rsid w:val="00710CE0"/>
    <w:rsid w:val="00711C5E"/>
    <w:rsid w:val="00714AE2"/>
    <w:rsid w:val="0071637A"/>
    <w:rsid w:val="00716B03"/>
    <w:rsid w:val="00716E96"/>
    <w:rsid w:val="00720A34"/>
    <w:rsid w:val="00720D10"/>
    <w:rsid w:val="0072458A"/>
    <w:rsid w:val="00725430"/>
    <w:rsid w:val="00726B67"/>
    <w:rsid w:val="00726F4E"/>
    <w:rsid w:val="00731644"/>
    <w:rsid w:val="00740A7B"/>
    <w:rsid w:val="00741AE6"/>
    <w:rsid w:val="00746873"/>
    <w:rsid w:val="007569A9"/>
    <w:rsid w:val="00757425"/>
    <w:rsid w:val="00757DD3"/>
    <w:rsid w:val="00757F30"/>
    <w:rsid w:val="00760864"/>
    <w:rsid w:val="007718C0"/>
    <w:rsid w:val="00771F74"/>
    <w:rsid w:val="0077288E"/>
    <w:rsid w:val="0077494A"/>
    <w:rsid w:val="0077615A"/>
    <w:rsid w:val="0077746B"/>
    <w:rsid w:val="00790592"/>
    <w:rsid w:val="007922F8"/>
    <w:rsid w:val="007A0C22"/>
    <w:rsid w:val="007A421D"/>
    <w:rsid w:val="007A5D9D"/>
    <w:rsid w:val="007A5DD0"/>
    <w:rsid w:val="007B20CC"/>
    <w:rsid w:val="007B5052"/>
    <w:rsid w:val="007C1877"/>
    <w:rsid w:val="007C5645"/>
    <w:rsid w:val="007C73A8"/>
    <w:rsid w:val="007D209F"/>
    <w:rsid w:val="007D4982"/>
    <w:rsid w:val="007E01E6"/>
    <w:rsid w:val="007E13BA"/>
    <w:rsid w:val="007E37A6"/>
    <w:rsid w:val="007E3DBF"/>
    <w:rsid w:val="007E7A16"/>
    <w:rsid w:val="007F3A2B"/>
    <w:rsid w:val="007F559B"/>
    <w:rsid w:val="00800BAF"/>
    <w:rsid w:val="00802A24"/>
    <w:rsid w:val="00803703"/>
    <w:rsid w:val="00803E7B"/>
    <w:rsid w:val="0080659C"/>
    <w:rsid w:val="0081268E"/>
    <w:rsid w:val="00820696"/>
    <w:rsid w:val="00820E26"/>
    <w:rsid w:val="008216AF"/>
    <w:rsid w:val="008221C4"/>
    <w:rsid w:val="0082585C"/>
    <w:rsid w:val="00825C5B"/>
    <w:rsid w:val="0084479C"/>
    <w:rsid w:val="00846FC2"/>
    <w:rsid w:val="00861349"/>
    <w:rsid w:val="00862525"/>
    <w:rsid w:val="00865744"/>
    <w:rsid w:val="0086635B"/>
    <w:rsid w:val="008671CD"/>
    <w:rsid w:val="00867B1D"/>
    <w:rsid w:val="00870354"/>
    <w:rsid w:val="0087134C"/>
    <w:rsid w:val="00872ACE"/>
    <w:rsid w:val="008749AC"/>
    <w:rsid w:val="0087658D"/>
    <w:rsid w:val="0087714E"/>
    <w:rsid w:val="008773E7"/>
    <w:rsid w:val="00877B64"/>
    <w:rsid w:val="008801A2"/>
    <w:rsid w:val="008818D0"/>
    <w:rsid w:val="00891C3F"/>
    <w:rsid w:val="008A2C20"/>
    <w:rsid w:val="008A3FEF"/>
    <w:rsid w:val="008A52B7"/>
    <w:rsid w:val="008A6D6E"/>
    <w:rsid w:val="008B096C"/>
    <w:rsid w:val="008B4EC4"/>
    <w:rsid w:val="008C026E"/>
    <w:rsid w:val="008C174B"/>
    <w:rsid w:val="008C65AF"/>
    <w:rsid w:val="008C6AE6"/>
    <w:rsid w:val="008D32B7"/>
    <w:rsid w:val="008D53C3"/>
    <w:rsid w:val="008E2C3A"/>
    <w:rsid w:val="008E32D7"/>
    <w:rsid w:val="008E40CF"/>
    <w:rsid w:val="008E5AD8"/>
    <w:rsid w:val="008F0F04"/>
    <w:rsid w:val="008F3C39"/>
    <w:rsid w:val="008F670C"/>
    <w:rsid w:val="008F6ECE"/>
    <w:rsid w:val="009001AF"/>
    <w:rsid w:val="00902318"/>
    <w:rsid w:val="00905210"/>
    <w:rsid w:val="00911FF0"/>
    <w:rsid w:val="00912E87"/>
    <w:rsid w:val="009132D5"/>
    <w:rsid w:val="009153B6"/>
    <w:rsid w:val="009159E4"/>
    <w:rsid w:val="00917CA3"/>
    <w:rsid w:val="00923523"/>
    <w:rsid w:val="00923CED"/>
    <w:rsid w:val="009258A0"/>
    <w:rsid w:val="009266FF"/>
    <w:rsid w:val="009269C4"/>
    <w:rsid w:val="009335A4"/>
    <w:rsid w:val="009339F9"/>
    <w:rsid w:val="00941973"/>
    <w:rsid w:val="0095003A"/>
    <w:rsid w:val="0095120D"/>
    <w:rsid w:val="009548AF"/>
    <w:rsid w:val="00960FC2"/>
    <w:rsid w:val="00962E7E"/>
    <w:rsid w:val="009777AC"/>
    <w:rsid w:val="00980245"/>
    <w:rsid w:val="00982009"/>
    <w:rsid w:val="0098666C"/>
    <w:rsid w:val="00992888"/>
    <w:rsid w:val="009A11C3"/>
    <w:rsid w:val="009A55F0"/>
    <w:rsid w:val="009A64AA"/>
    <w:rsid w:val="009A6C14"/>
    <w:rsid w:val="009B123B"/>
    <w:rsid w:val="009B4290"/>
    <w:rsid w:val="009B5EF8"/>
    <w:rsid w:val="009B6D30"/>
    <w:rsid w:val="009B6F9D"/>
    <w:rsid w:val="009C06F0"/>
    <w:rsid w:val="009C0799"/>
    <w:rsid w:val="009C1619"/>
    <w:rsid w:val="009C791F"/>
    <w:rsid w:val="009D0056"/>
    <w:rsid w:val="009D09B8"/>
    <w:rsid w:val="009D2BF3"/>
    <w:rsid w:val="009D4D0D"/>
    <w:rsid w:val="009D5446"/>
    <w:rsid w:val="009D6A14"/>
    <w:rsid w:val="009E32B3"/>
    <w:rsid w:val="009E406A"/>
    <w:rsid w:val="009E407D"/>
    <w:rsid w:val="009E63C8"/>
    <w:rsid w:val="009F047E"/>
    <w:rsid w:val="009F06E3"/>
    <w:rsid w:val="009F0BD2"/>
    <w:rsid w:val="009F2350"/>
    <w:rsid w:val="009F5316"/>
    <w:rsid w:val="009F7C22"/>
    <w:rsid w:val="00A04C59"/>
    <w:rsid w:val="00A1132D"/>
    <w:rsid w:val="00A11966"/>
    <w:rsid w:val="00A175FD"/>
    <w:rsid w:val="00A21019"/>
    <w:rsid w:val="00A21AA8"/>
    <w:rsid w:val="00A21C0B"/>
    <w:rsid w:val="00A249E8"/>
    <w:rsid w:val="00A25453"/>
    <w:rsid w:val="00A259AC"/>
    <w:rsid w:val="00A349A8"/>
    <w:rsid w:val="00A40931"/>
    <w:rsid w:val="00A428A8"/>
    <w:rsid w:val="00A435E3"/>
    <w:rsid w:val="00A43846"/>
    <w:rsid w:val="00A50971"/>
    <w:rsid w:val="00A50E48"/>
    <w:rsid w:val="00A56E82"/>
    <w:rsid w:val="00A6034B"/>
    <w:rsid w:val="00A6391A"/>
    <w:rsid w:val="00A640BE"/>
    <w:rsid w:val="00A6563B"/>
    <w:rsid w:val="00A67081"/>
    <w:rsid w:val="00A71124"/>
    <w:rsid w:val="00A75A8E"/>
    <w:rsid w:val="00A77605"/>
    <w:rsid w:val="00A8067E"/>
    <w:rsid w:val="00A8145F"/>
    <w:rsid w:val="00A86484"/>
    <w:rsid w:val="00A91DE9"/>
    <w:rsid w:val="00A92EAC"/>
    <w:rsid w:val="00A94E4A"/>
    <w:rsid w:val="00A97405"/>
    <w:rsid w:val="00A97694"/>
    <w:rsid w:val="00AA0236"/>
    <w:rsid w:val="00AA12E7"/>
    <w:rsid w:val="00AA2DB1"/>
    <w:rsid w:val="00AA6EBD"/>
    <w:rsid w:val="00AB00A1"/>
    <w:rsid w:val="00AB1A24"/>
    <w:rsid w:val="00AC596E"/>
    <w:rsid w:val="00AC7668"/>
    <w:rsid w:val="00AD2872"/>
    <w:rsid w:val="00AD31E7"/>
    <w:rsid w:val="00AD5D89"/>
    <w:rsid w:val="00AD5F5F"/>
    <w:rsid w:val="00AD67EA"/>
    <w:rsid w:val="00AE234B"/>
    <w:rsid w:val="00AE798A"/>
    <w:rsid w:val="00AF021D"/>
    <w:rsid w:val="00AF12AD"/>
    <w:rsid w:val="00AF1BA3"/>
    <w:rsid w:val="00B036DB"/>
    <w:rsid w:val="00B04DAD"/>
    <w:rsid w:val="00B15444"/>
    <w:rsid w:val="00B15984"/>
    <w:rsid w:val="00B163AC"/>
    <w:rsid w:val="00B16947"/>
    <w:rsid w:val="00B1787B"/>
    <w:rsid w:val="00B22DAC"/>
    <w:rsid w:val="00B302E0"/>
    <w:rsid w:val="00B34884"/>
    <w:rsid w:val="00B35D99"/>
    <w:rsid w:val="00B35FE6"/>
    <w:rsid w:val="00B41A9F"/>
    <w:rsid w:val="00B42078"/>
    <w:rsid w:val="00B454F8"/>
    <w:rsid w:val="00B4559B"/>
    <w:rsid w:val="00B47306"/>
    <w:rsid w:val="00B47BE7"/>
    <w:rsid w:val="00B57E85"/>
    <w:rsid w:val="00B66B5C"/>
    <w:rsid w:val="00B70501"/>
    <w:rsid w:val="00B710BA"/>
    <w:rsid w:val="00B71F2D"/>
    <w:rsid w:val="00B735E4"/>
    <w:rsid w:val="00B80A7A"/>
    <w:rsid w:val="00B81DE8"/>
    <w:rsid w:val="00B82713"/>
    <w:rsid w:val="00B84156"/>
    <w:rsid w:val="00B87F67"/>
    <w:rsid w:val="00B902C2"/>
    <w:rsid w:val="00B9286D"/>
    <w:rsid w:val="00B95E26"/>
    <w:rsid w:val="00BA3938"/>
    <w:rsid w:val="00BA4E88"/>
    <w:rsid w:val="00BA5885"/>
    <w:rsid w:val="00BB3E3E"/>
    <w:rsid w:val="00BB5B22"/>
    <w:rsid w:val="00BB5F01"/>
    <w:rsid w:val="00BC418C"/>
    <w:rsid w:val="00BC53C4"/>
    <w:rsid w:val="00BC62D0"/>
    <w:rsid w:val="00BD1138"/>
    <w:rsid w:val="00BD1AFD"/>
    <w:rsid w:val="00BD5406"/>
    <w:rsid w:val="00BD6963"/>
    <w:rsid w:val="00BE305D"/>
    <w:rsid w:val="00BE393D"/>
    <w:rsid w:val="00BE49D4"/>
    <w:rsid w:val="00BF0020"/>
    <w:rsid w:val="00BF518A"/>
    <w:rsid w:val="00C0238C"/>
    <w:rsid w:val="00C03800"/>
    <w:rsid w:val="00C04515"/>
    <w:rsid w:val="00C118F9"/>
    <w:rsid w:val="00C13E13"/>
    <w:rsid w:val="00C1787B"/>
    <w:rsid w:val="00C21A18"/>
    <w:rsid w:val="00C2283C"/>
    <w:rsid w:val="00C23706"/>
    <w:rsid w:val="00C24D23"/>
    <w:rsid w:val="00C31996"/>
    <w:rsid w:val="00C320B6"/>
    <w:rsid w:val="00C33DBB"/>
    <w:rsid w:val="00C33F80"/>
    <w:rsid w:val="00C425A4"/>
    <w:rsid w:val="00C435CF"/>
    <w:rsid w:val="00C43A34"/>
    <w:rsid w:val="00C43A8F"/>
    <w:rsid w:val="00C440F3"/>
    <w:rsid w:val="00C46725"/>
    <w:rsid w:val="00C53D6B"/>
    <w:rsid w:val="00C57E4A"/>
    <w:rsid w:val="00C6196D"/>
    <w:rsid w:val="00C64FA3"/>
    <w:rsid w:val="00C67661"/>
    <w:rsid w:val="00C712AF"/>
    <w:rsid w:val="00C7499B"/>
    <w:rsid w:val="00C74C13"/>
    <w:rsid w:val="00C74FC3"/>
    <w:rsid w:val="00C77B2C"/>
    <w:rsid w:val="00C80D89"/>
    <w:rsid w:val="00C81816"/>
    <w:rsid w:val="00C835C7"/>
    <w:rsid w:val="00C8414F"/>
    <w:rsid w:val="00C874FD"/>
    <w:rsid w:val="00C902B9"/>
    <w:rsid w:val="00C920E6"/>
    <w:rsid w:val="00C92C80"/>
    <w:rsid w:val="00C92E69"/>
    <w:rsid w:val="00CA4401"/>
    <w:rsid w:val="00CB10C6"/>
    <w:rsid w:val="00CB1932"/>
    <w:rsid w:val="00CB1B71"/>
    <w:rsid w:val="00CB5DB6"/>
    <w:rsid w:val="00CB7E62"/>
    <w:rsid w:val="00CC6A9B"/>
    <w:rsid w:val="00CC6E77"/>
    <w:rsid w:val="00CC7DC9"/>
    <w:rsid w:val="00CD0434"/>
    <w:rsid w:val="00CD178D"/>
    <w:rsid w:val="00CD6922"/>
    <w:rsid w:val="00CE4C47"/>
    <w:rsid w:val="00CE6170"/>
    <w:rsid w:val="00CF3FE3"/>
    <w:rsid w:val="00CF6919"/>
    <w:rsid w:val="00CF6FF0"/>
    <w:rsid w:val="00D04B37"/>
    <w:rsid w:val="00D11C1C"/>
    <w:rsid w:val="00D13DCF"/>
    <w:rsid w:val="00D17FEE"/>
    <w:rsid w:val="00D216DD"/>
    <w:rsid w:val="00D21A79"/>
    <w:rsid w:val="00D23E73"/>
    <w:rsid w:val="00D26078"/>
    <w:rsid w:val="00D2761C"/>
    <w:rsid w:val="00D3399D"/>
    <w:rsid w:val="00D4080E"/>
    <w:rsid w:val="00D50B05"/>
    <w:rsid w:val="00D530C5"/>
    <w:rsid w:val="00D535F3"/>
    <w:rsid w:val="00D559A0"/>
    <w:rsid w:val="00D620B2"/>
    <w:rsid w:val="00D6590D"/>
    <w:rsid w:val="00D73221"/>
    <w:rsid w:val="00D765C6"/>
    <w:rsid w:val="00D771D8"/>
    <w:rsid w:val="00D801C3"/>
    <w:rsid w:val="00D80312"/>
    <w:rsid w:val="00D85EDF"/>
    <w:rsid w:val="00D866ED"/>
    <w:rsid w:val="00D8711C"/>
    <w:rsid w:val="00D90DCA"/>
    <w:rsid w:val="00D92A5E"/>
    <w:rsid w:val="00D96577"/>
    <w:rsid w:val="00DB03AF"/>
    <w:rsid w:val="00DB1348"/>
    <w:rsid w:val="00DB1C5A"/>
    <w:rsid w:val="00DB65BE"/>
    <w:rsid w:val="00DC27D3"/>
    <w:rsid w:val="00DC6C76"/>
    <w:rsid w:val="00DD2AFE"/>
    <w:rsid w:val="00DD523C"/>
    <w:rsid w:val="00DD61DE"/>
    <w:rsid w:val="00DD6A8C"/>
    <w:rsid w:val="00DE3CC9"/>
    <w:rsid w:val="00DE44F1"/>
    <w:rsid w:val="00DE5AF6"/>
    <w:rsid w:val="00DF12F1"/>
    <w:rsid w:val="00DF1440"/>
    <w:rsid w:val="00DF3FB0"/>
    <w:rsid w:val="00E11EB0"/>
    <w:rsid w:val="00E12D82"/>
    <w:rsid w:val="00E142C4"/>
    <w:rsid w:val="00E14534"/>
    <w:rsid w:val="00E14B89"/>
    <w:rsid w:val="00E21245"/>
    <w:rsid w:val="00E2787D"/>
    <w:rsid w:val="00E35210"/>
    <w:rsid w:val="00E37B5E"/>
    <w:rsid w:val="00E416D1"/>
    <w:rsid w:val="00E465D0"/>
    <w:rsid w:val="00E539DD"/>
    <w:rsid w:val="00E54E0F"/>
    <w:rsid w:val="00E60C9C"/>
    <w:rsid w:val="00E61E06"/>
    <w:rsid w:val="00E62097"/>
    <w:rsid w:val="00E65A7E"/>
    <w:rsid w:val="00E666C0"/>
    <w:rsid w:val="00E7029E"/>
    <w:rsid w:val="00E73517"/>
    <w:rsid w:val="00E74CB8"/>
    <w:rsid w:val="00E76480"/>
    <w:rsid w:val="00E80D77"/>
    <w:rsid w:val="00E81895"/>
    <w:rsid w:val="00E87D97"/>
    <w:rsid w:val="00E901DA"/>
    <w:rsid w:val="00E92606"/>
    <w:rsid w:val="00E9265E"/>
    <w:rsid w:val="00E9576D"/>
    <w:rsid w:val="00E96CA7"/>
    <w:rsid w:val="00E976F9"/>
    <w:rsid w:val="00EA1A63"/>
    <w:rsid w:val="00EA3E6D"/>
    <w:rsid w:val="00EA4EF5"/>
    <w:rsid w:val="00EA7633"/>
    <w:rsid w:val="00EA7FC4"/>
    <w:rsid w:val="00EB3D8C"/>
    <w:rsid w:val="00ED6F61"/>
    <w:rsid w:val="00ED7A7B"/>
    <w:rsid w:val="00EE24C8"/>
    <w:rsid w:val="00EE5C56"/>
    <w:rsid w:val="00EF2015"/>
    <w:rsid w:val="00EF26CD"/>
    <w:rsid w:val="00EF316E"/>
    <w:rsid w:val="00EF5EEE"/>
    <w:rsid w:val="00F0037D"/>
    <w:rsid w:val="00F00842"/>
    <w:rsid w:val="00F012B8"/>
    <w:rsid w:val="00F05D0D"/>
    <w:rsid w:val="00F14A32"/>
    <w:rsid w:val="00F14E5D"/>
    <w:rsid w:val="00F16E58"/>
    <w:rsid w:val="00F17F54"/>
    <w:rsid w:val="00F21D8C"/>
    <w:rsid w:val="00F265FD"/>
    <w:rsid w:val="00F27336"/>
    <w:rsid w:val="00F31AE9"/>
    <w:rsid w:val="00F31CAC"/>
    <w:rsid w:val="00F3415E"/>
    <w:rsid w:val="00F41150"/>
    <w:rsid w:val="00F44F51"/>
    <w:rsid w:val="00F46865"/>
    <w:rsid w:val="00F47EEC"/>
    <w:rsid w:val="00F501C3"/>
    <w:rsid w:val="00F5036B"/>
    <w:rsid w:val="00F515D9"/>
    <w:rsid w:val="00F51A45"/>
    <w:rsid w:val="00F52492"/>
    <w:rsid w:val="00F53B2E"/>
    <w:rsid w:val="00F56977"/>
    <w:rsid w:val="00F571B3"/>
    <w:rsid w:val="00F571F9"/>
    <w:rsid w:val="00F5797B"/>
    <w:rsid w:val="00F60A81"/>
    <w:rsid w:val="00F620FB"/>
    <w:rsid w:val="00F63207"/>
    <w:rsid w:val="00F63D1A"/>
    <w:rsid w:val="00F65573"/>
    <w:rsid w:val="00F7450F"/>
    <w:rsid w:val="00F7534C"/>
    <w:rsid w:val="00F76706"/>
    <w:rsid w:val="00F81604"/>
    <w:rsid w:val="00F837C1"/>
    <w:rsid w:val="00F92D2C"/>
    <w:rsid w:val="00F93E03"/>
    <w:rsid w:val="00F94895"/>
    <w:rsid w:val="00FA5E40"/>
    <w:rsid w:val="00FA6F5D"/>
    <w:rsid w:val="00FA7320"/>
    <w:rsid w:val="00FB45C6"/>
    <w:rsid w:val="00FC3192"/>
    <w:rsid w:val="00FC3D1C"/>
    <w:rsid w:val="00FC68A6"/>
    <w:rsid w:val="00FD03C0"/>
    <w:rsid w:val="00FD0CBD"/>
    <w:rsid w:val="00FD45B0"/>
    <w:rsid w:val="00FE07ED"/>
    <w:rsid w:val="00FE0D37"/>
    <w:rsid w:val="00FE2A77"/>
    <w:rsid w:val="00FE7562"/>
    <w:rsid w:val="00FF0D8C"/>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410ED"/>
  <w15:chartTrackingRefBased/>
  <w15:docId w15:val="{76759F84-631E-4218-8991-3373707C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0D10"/>
    <w:rPr>
      <w:color w:val="0000FF"/>
      <w:u w:val="single"/>
    </w:rPr>
  </w:style>
  <w:style w:type="paragraph" w:styleId="Header">
    <w:name w:val="header"/>
    <w:basedOn w:val="Normal"/>
    <w:link w:val="HeaderChar"/>
    <w:rsid w:val="00720D10"/>
    <w:pPr>
      <w:tabs>
        <w:tab w:val="center" w:pos="4320"/>
        <w:tab w:val="right" w:pos="8640"/>
      </w:tabs>
    </w:pPr>
  </w:style>
  <w:style w:type="paragraph" w:styleId="Footer">
    <w:name w:val="footer"/>
    <w:basedOn w:val="Normal"/>
    <w:link w:val="FooterChar"/>
    <w:uiPriority w:val="99"/>
    <w:rsid w:val="00720D10"/>
    <w:pPr>
      <w:tabs>
        <w:tab w:val="center" w:pos="4320"/>
        <w:tab w:val="right" w:pos="8640"/>
      </w:tabs>
    </w:pPr>
  </w:style>
  <w:style w:type="paragraph" w:styleId="ListParagraph">
    <w:name w:val="List Paragraph"/>
    <w:basedOn w:val="Normal"/>
    <w:uiPriority w:val="34"/>
    <w:qFormat/>
    <w:rsid w:val="009B6D30"/>
    <w:pPr>
      <w:spacing w:after="200" w:line="276" w:lineRule="auto"/>
      <w:ind w:left="720"/>
      <w:contextualSpacing/>
    </w:pPr>
    <w:rPr>
      <w:rFonts w:eastAsia="Calibri"/>
      <w:szCs w:val="22"/>
    </w:rPr>
  </w:style>
  <w:style w:type="character" w:customStyle="1" w:styleId="HeaderChar">
    <w:name w:val="Header Char"/>
    <w:link w:val="Header"/>
    <w:rsid w:val="002B3227"/>
    <w:rPr>
      <w:sz w:val="24"/>
      <w:szCs w:val="24"/>
    </w:rPr>
  </w:style>
  <w:style w:type="paragraph" w:styleId="BalloonText">
    <w:name w:val="Balloon Text"/>
    <w:basedOn w:val="Normal"/>
    <w:link w:val="BalloonTextChar"/>
    <w:rsid w:val="009F047E"/>
    <w:rPr>
      <w:rFonts w:ascii="Tahoma" w:hAnsi="Tahoma" w:cs="Tahoma"/>
      <w:sz w:val="16"/>
      <w:szCs w:val="16"/>
    </w:rPr>
  </w:style>
  <w:style w:type="character" w:customStyle="1" w:styleId="BalloonTextChar">
    <w:name w:val="Balloon Text Char"/>
    <w:link w:val="BalloonText"/>
    <w:rsid w:val="009F047E"/>
    <w:rPr>
      <w:rFonts w:ascii="Tahoma" w:hAnsi="Tahoma" w:cs="Tahoma"/>
      <w:sz w:val="16"/>
      <w:szCs w:val="16"/>
    </w:rPr>
  </w:style>
  <w:style w:type="character" w:styleId="Strong">
    <w:name w:val="Strong"/>
    <w:uiPriority w:val="22"/>
    <w:qFormat/>
    <w:rsid w:val="00FC3192"/>
    <w:rPr>
      <w:b/>
      <w:bCs/>
    </w:rPr>
  </w:style>
  <w:style w:type="paragraph" w:customStyle="1" w:styleId="section1">
    <w:name w:val="section1"/>
    <w:basedOn w:val="Normal"/>
    <w:rsid w:val="00E142C4"/>
    <w:pPr>
      <w:spacing w:before="100" w:beforeAutospacing="1" w:after="100" w:afterAutospacing="1"/>
    </w:pPr>
    <w:rPr>
      <w:rFonts w:eastAsia="Calibri"/>
    </w:rPr>
  </w:style>
  <w:style w:type="character" w:customStyle="1" w:styleId="colwide">
    <w:name w:val="colwide"/>
    <w:basedOn w:val="DefaultParagraphFont"/>
    <w:rsid w:val="00C920E6"/>
  </w:style>
  <w:style w:type="paragraph" w:styleId="PlainText">
    <w:name w:val="Plain Text"/>
    <w:basedOn w:val="Normal"/>
    <w:link w:val="PlainTextChar"/>
    <w:uiPriority w:val="99"/>
    <w:unhideWhenUsed/>
    <w:rsid w:val="008F0F04"/>
    <w:rPr>
      <w:rFonts w:ascii="Consolas" w:eastAsia="Calibri" w:hAnsi="Consolas"/>
      <w:sz w:val="22"/>
      <w:szCs w:val="21"/>
    </w:rPr>
  </w:style>
  <w:style w:type="character" w:customStyle="1" w:styleId="PlainTextChar">
    <w:name w:val="Plain Text Char"/>
    <w:link w:val="PlainText"/>
    <w:uiPriority w:val="99"/>
    <w:rsid w:val="008F0F04"/>
    <w:rPr>
      <w:rFonts w:ascii="Consolas" w:eastAsia="Calibri" w:hAnsi="Consolas" w:cs="Times New Roman"/>
      <w:sz w:val="22"/>
      <w:szCs w:val="21"/>
    </w:rPr>
  </w:style>
  <w:style w:type="character" w:styleId="UnresolvedMention">
    <w:name w:val="Unresolved Mention"/>
    <w:basedOn w:val="DefaultParagraphFont"/>
    <w:uiPriority w:val="99"/>
    <w:semiHidden/>
    <w:unhideWhenUsed/>
    <w:rsid w:val="00501C26"/>
    <w:rPr>
      <w:color w:val="605E5C"/>
      <w:shd w:val="clear" w:color="auto" w:fill="E1DFDD"/>
    </w:rPr>
  </w:style>
  <w:style w:type="character" w:customStyle="1" w:styleId="FooterChar">
    <w:name w:val="Footer Char"/>
    <w:basedOn w:val="DefaultParagraphFont"/>
    <w:link w:val="Footer"/>
    <w:uiPriority w:val="99"/>
    <w:rsid w:val="005F0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79666">
      <w:bodyDiv w:val="1"/>
      <w:marLeft w:val="0"/>
      <w:marRight w:val="0"/>
      <w:marTop w:val="0"/>
      <w:marBottom w:val="0"/>
      <w:divBdr>
        <w:top w:val="none" w:sz="0" w:space="0" w:color="auto"/>
        <w:left w:val="none" w:sz="0" w:space="0" w:color="auto"/>
        <w:bottom w:val="none" w:sz="0" w:space="0" w:color="auto"/>
        <w:right w:val="none" w:sz="0" w:space="0" w:color="auto"/>
      </w:divBdr>
    </w:div>
    <w:div w:id="66614419">
      <w:bodyDiv w:val="1"/>
      <w:marLeft w:val="0"/>
      <w:marRight w:val="0"/>
      <w:marTop w:val="0"/>
      <w:marBottom w:val="0"/>
      <w:divBdr>
        <w:top w:val="none" w:sz="0" w:space="0" w:color="auto"/>
        <w:left w:val="none" w:sz="0" w:space="0" w:color="auto"/>
        <w:bottom w:val="none" w:sz="0" w:space="0" w:color="auto"/>
        <w:right w:val="none" w:sz="0" w:space="0" w:color="auto"/>
      </w:divBdr>
    </w:div>
    <w:div w:id="221868388">
      <w:bodyDiv w:val="1"/>
      <w:marLeft w:val="0"/>
      <w:marRight w:val="0"/>
      <w:marTop w:val="0"/>
      <w:marBottom w:val="0"/>
      <w:divBdr>
        <w:top w:val="none" w:sz="0" w:space="0" w:color="auto"/>
        <w:left w:val="none" w:sz="0" w:space="0" w:color="auto"/>
        <w:bottom w:val="none" w:sz="0" w:space="0" w:color="auto"/>
        <w:right w:val="none" w:sz="0" w:space="0" w:color="auto"/>
      </w:divBdr>
    </w:div>
    <w:div w:id="242493320">
      <w:bodyDiv w:val="1"/>
      <w:marLeft w:val="0"/>
      <w:marRight w:val="0"/>
      <w:marTop w:val="0"/>
      <w:marBottom w:val="0"/>
      <w:divBdr>
        <w:top w:val="none" w:sz="0" w:space="0" w:color="auto"/>
        <w:left w:val="none" w:sz="0" w:space="0" w:color="auto"/>
        <w:bottom w:val="none" w:sz="0" w:space="0" w:color="auto"/>
        <w:right w:val="none" w:sz="0" w:space="0" w:color="auto"/>
      </w:divBdr>
    </w:div>
    <w:div w:id="264385782">
      <w:bodyDiv w:val="1"/>
      <w:marLeft w:val="0"/>
      <w:marRight w:val="0"/>
      <w:marTop w:val="0"/>
      <w:marBottom w:val="0"/>
      <w:divBdr>
        <w:top w:val="none" w:sz="0" w:space="0" w:color="auto"/>
        <w:left w:val="none" w:sz="0" w:space="0" w:color="auto"/>
        <w:bottom w:val="none" w:sz="0" w:space="0" w:color="auto"/>
        <w:right w:val="none" w:sz="0" w:space="0" w:color="auto"/>
      </w:divBdr>
    </w:div>
    <w:div w:id="329212821">
      <w:bodyDiv w:val="1"/>
      <w:marLeft w:val="0"/>
      <w:marRight w:val="0"/>
      <w:marTop w:val="0"/>
      <w:marBottom w:val="0"/>
      <w:divBdr>
        <w:top w:val="none" w:sz="0" w:space="0" w:color="auto"/>
        <w:left w:val="none" w:sz="0" w:space="0" w:color="auto"/>
        <w:bottom w:val="none" w:sz="0" w:space="0" w:color="auto"/>
        <w:right w:val="none" w:sz="0" w:space="0" w:color="auto"/>
      </w:divBdr>
    </w:div>
    <w:div w:id="345209725">
      <w:bodyDiv w:val="1"/>
      <w:marLeft w:val="0"/>
      <w:marRight w:val="0"/>
      <w:marTop w:val="0"/>
      <w:marBottom w:val="0"/>
      <w:divBdr>
        <w:top w:val="none" w:sz="0" w:space="0" w:color="auto"/>
        <w:left w:val="none" w:sz="0" w:space="0" w:color="auto"/>
        <w:bottom w:val="none" w:sz="0" w:space="0" w:color="auto"/>
        <w:right w:val="none" w:sz="0" w:space="0" w:color="auto"/>
      </w:divBdr>
    </w:div>
    <w:div w:id="368117065">
      <w:bodyDiv w:val="1"/>
      <w:marLeft w:val="0"/>
      <w:marRight w:val="0"/>
      <w:marTop w:val="0"/>
      <w:marBottom w:val="0"/>
      <w:divBdr>
        <w:top w:val="none" w:sz="0" w:space="0" w:color="auto"/>
        <w:left w:val="none" w:sz="0" w:space="0" w:color="auto"/>
        <w:bottom w:val="none" w:sz="0" w:space="0" w:color="auto"/>
        <w:right w:val="none" w:sz="0" w:space="0" w:color="auto"/>
      </w:divBdr>
    </w:div>
    <w:div w:id="372383361">
      <w:bodyDiv w:val="1"/>
      <w:marLeft w:val="0"/>
      <w:marRight w:val="0"/>
      <w:marTop w:val="0"/>
      <w:marBottom w:val="0"/>
      <w:divBdr>
        <w:top w:val="none" w:sz="0" w:space="0" w:color="auto"/>
        <w:left w:val="none" w:sz="0" w:space="0" w:color="auto"/>
        <w:bottom w:val="none" w:sz="0" w:space="0" w:color="auto"/>
        <w:right w:val="none" w:sz="0" w:space="0" w:color="auto"/>
      </w:divBdr>
    </w:div>
    <w:div w:id="545799981">
      <w:bodyDiv w:val="1"/>
      <w:marLeft w:val="0"/>
      <w:marRight w:val="0"/>
      <w:marTop w:val="0"/>
      <w:marBottom w:val="0"/>
      <w:divBdr>
        <w:top w:val="none" w:sz="0" w:space="0" w:color="auto"/>
        <w:left w:val="none" w:sz="0" w:space="0" w:color="auto"/>
        <w:bottom w:val="none" w:sz="0" w:space="0" w:color="auto"/>
        <w:right w:val="none" w:sz="0" w:space="0" w:color="auto"/>
      </w:divBdr>
    </w:div>
    <w:div w:id="571354421">
      <w:bodyDiv w:val="1"/>
      <w:marLeft w:val="0"/>
      <w:marRight w:val="0"/>
      <w:marTop w:val="0"/>
      <w:marBottom w:val="0"/>
      <w:divBdr>
        <w:top w:val="none" w:sz="0" w:space="0" w:color="auto"/>
        <w:left w:val="none" w:sz="0" w:space="0" w:color="auto"/>
        <w:bottom w:val="none" w:sz="0" w:space="0" w:color="auto"/>
        <w:right w:val="none" w:sz="0" w:space="0" w:color="auto"/>
      </w:divBdr>
      <w:divsChild>
        <w:div w:id="2054504153">
          <w:marLeft w:val="0"/>
          <w:marRight w:val="0"/>
          <w:marTop w:val="125"/>
          <w:marBottom w:val="125"/>
          <w:divBdr>
            <w:top w:val="none" w:sz="0" w:space="0" w:color="auto"/>
            <w:left w:val="none" w:sz="0" w:space="0" w:color="auto"/>
            <w:bottom w:val="none" w:sz="0" w:space="0" w:color="auto"/>
            <w:right w:val="none" w:sz="0" w:space="0" w:color="auto"/>
          </w:divBdr>
          <w:divsChild>
            <w:div w:id="1090542425">
              <w:marLeft w:val="0"/>
              <w:marRight w:val="0"/>
              <w:marTop w:val="0"/>
              <w:marBottom w:val="0"/>
              <w:divBdr>
                <w:top w:val="none" w:sz="0" w:space="0" w:color="auto"/>
                <w:left w:val="single" w:sz="12" w:space="0" w:color="D2BB76"/>
                <w:bottom w:val="none" w:sz="0" w:space="0" w:color="auto"/>
                <w:right w:val="single" w:sz="12" w:space="0" w:color="D2BB76"/>
              </w:divBdr>
              <w:divsChild>
                <w:div w:id="867832685">
                  <w:marLeft w:val="125"/>
                  <w:marRight w:val="0"/>
                  <w:marTop w:val="0"/>
                  <w:marBottom w:val="0"/>
                  <w:divBdr>
                    <w:top w:val="none" w:sz="0" w:space="0" w:color="auto"/>
                    <w:left w:val="none" w:sz="0" w:space="0" w:color="auto"/>
                    <w:bottom w:val="none" w:sz="0" w:space="0" w:color="auto"/>
                    <w:right w:val="none" w:sz="0" w:space="0" w:color="auto"/>
                  </w:divBdr>
                  <w:divsChild>
                    <w:div w:id="67384640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573318851">
      <w:bodyDiv w:val="1"/>
      <w:marLeft w:val="0"/>
      <w:marRight w:val="0"/>
      <w:marTop w:val="0"/>
      <w:marBottom w:val="0"/>
      <w:divBdr>
        <w:top w:val="none" w:sz="0" w:space="0" w:color="auto"/>
        <w:left w:val="none" w:sz="0" w:space="0" w:color="auto"/>
        <w:bottom w:val="none" w:sz="0" w:space="0" w:color="auto"/>
        <w:right w:val="none" w:sz="0" w:space="0" w:color="auto"/>
      </w:divBdr>
    </w:div>
    <w:div w:id="605626185">
      <w:bodyDiv w:val="1"/>
      <w:marLeft w:val="0"/>
      <w:marRight w:val="0"/>
      <w:marTop w:val="0"/>
      <w:marBottom w:val="0"/>
      <w:divBdr>
        <w:top w:val="none" w:sz="0" w:space="0" w:color="auto"/>
        <w:left w:val="none" w:sz="0" w:space="0" w:color="auto"/>
        <w:bottom w:val="none" w:sz="0" w:space="0" w:color="auto"/>
        <w:right w:val="none" w:sz="0" w:space="0" w:color="auto"/>
      </w:divBdr>
    </w:div>
    <w:div w:id="809907093">
      <w:bodyDiv w:val="1"/>
      <w:marLeft w:val="0"/>
      <w:marRight w:val="0"/>
      <w:marTop w:val="0"/>
      <w:marBottom w:val="0"/>
      <w:divBdr>
        <w:top w:val="none" w:sz="0" w:space="0" w:color="auto"/>
        <w:left w:val="none" w:sz="0" w:space="0" w:color="auto"/>
        <w:bottom w:val="none" w:sz="0" w:space="0" w:color="auto"/>
        <w:right w:val="none" w:sz="0" w:space="0" w:color="auto"/>
      </w:divBdr>
    </w:div>
    <w:div w:id="826021667">
      <w:bodyDiv w:val="1"/>
      <w:marLeft w:val="0"/>
      <w:marRight w:val="0"/>
      <w:marTop w:val="0"/>
      <w:marBottom w:val="0"/>
      <w:divBdr>
        <w:top w:val="none" w:sz="0" w:space="0" w:color="auto"/>
        <w:left w:val="none" w:sz="0" w:space="0" w:color="auto"/>
        <w:bottom w:val="none" w:sz="0" w:space="0" w:color="auto"/>
        <w:right w:val="none" w:sz="0" w:space="0" w:color="auto"/>
      </w:divBdr>
    </w:div>
    <w:div w:id="848521557">
      <w:bodyDiv w:val="1"/>
      <w:marLeft w:val="0"/>
      <w:marRight w:val="0"/>
      <w:marTop w:val="0"/>
      <w:marBottom w:val="0"/>
      <w:divBdr>
        <w:top w:val="none" w:sz="0" w:space="0" w:color="auto"/>
        <w:left w:val="none" w:sz="0" w:space="0" w:color="auto"/>
        <w:bottom w:val="none" w:sz="0" w:space="0" w:color="auto"/>
        <w:right w:val="none" w:sz="0" w:space="0" w:color="auto"/>
      </w:divBdr>
    </w:div>
    <w:div w:id="905838727">
      <w:bodyDiv w:val="1"/>
      <w:marLeft w:val="0"/>
      <w:marRight w:val="0"/>
      <w:marTop w:val="0"/>
      <w:marBottom w:val="0"/>
      <w:divBdr>
        <w:top w:val="none" w:sz="0" w:space="0" w:color="auto"/>
        <w:left w:val="none" w:sz="0" w:space="0" w:color="auto"/>
        <w:bottom w:val="none" w:sz="0" w:space="0" w:color="auto"/>
        <w:right w:val="none" w:sz="0" w:space="0" w:color="auto"/>
      </w:divBdr>
    </w:div>
    <w:div w:id="1088499600">
      <w:bodyDiv w:val="1"/>
      <w:marLeft w:val="0"/>
      <w:marRight w:val="0"/>
      <w:marTop w:val="0"/>
      <w:marBottom w:val="0"/>
      <w:divBdr>
        <w:top w:val="none" w:sz="0" w:space="0" w:color="auto"/>
        <w:left w:val="none" w:sz="0" w:space="0" w:color="auto"/>
        <w:bottom w:val="none" w:sz="0" w:space="0" w:color="auto"/>
        <w:right w:val="none" w:sz="0" w:space="0" w:color="auto"/>
      </w:divBdr>
    </w:div>
    <w:div w:id="1239293248">
      <w:bodyDiv w:val="1"/>
      <w:marLeft w:val="0"/>
      <w:marRight w:val="0"/>
      <w:marTop w:val="0"/>
      <w:marBottom w:val="0"/>
      <w:divBdr>
        <w:top w:val="none" w:sz="0" w:space="0" w:color="auto"/>
        <w:left w:val="none" w:sz="0" w:space="0" w:color="auto"/>
        <w:bottom w:val="none" w:sz="0" w:space="0" w:color="auto"/>
        <w:right w:val="none" w:sz="0" w:space="0" w:color="auto"/>
      </w:divBdr>
    </w:div>
    <w:div w:id="1357657083">
      <w:bodyDiv w:val="1"/>
      <w:marLeft w:val="0"/>
      <w:marRight w:val="0"/>
      <w:marTop w:val="0"/>
      <w:marBottom w:val="0"/>
      <w:divBdr>
        <w:top w:val="none" w:sz="0" w:space="0" w:color="auto"/>
        <w:left w:val="none" w:sz="0" w:space="0" w:color="auto"/>
        <w:bottom w:val="none" w:sz="0" w:space="0" w:color="auto"/>
        <w:right w:val="none" w:sz="0" w:space="0" w:color="auto"/>
      </w:divBdr>
    </w:div>
    <w:div w:id="1480071403">
      <w:bodyDiv w:val="1"/>
      <w:marLeft w:val="0"/>
      <w:marRight w:val="0"/>
      <w:marTop w:val="0"/>
      <w:marBottom w:val="0"/>
      <w:divBdr>
        <w:top w:val="none" w:sz="0" w:space="0" w:color="auto"/>
        <w:left w:val="none" w:sz="0" w:space="0" w:color="auto"/>
        <w:bottom w:val="none" w:sz="0" w:space="0" w:color="auto"/>
        <w:right w:val="none" w:sz="0" w:space="0" w:color="auto"/>
      </w:divBdr>
    </w:div>
    <w:div w:id="1762408559">
      <w:bodyDiv w:val="1"/>
      <w:marLeft w:val="0"/>
      <w:marRight w:val="0"/>
      <w:marTop w:val="0"/>
      <w:marBottom w:val="0"/>
      <w:divBdr>
        <w:top w:val="none" w:sz="0" w:space="0" w:color="auto"/>
        <w:left w:val="none" w:sz="0" w:space="0" w:color="auto"/>
        <w:bottom w:val="none" w:sz="0" w:space="0" w:color="auto"/>
        <w:right w:val="none" w:sz="0" w:space="0" w:color="auto"/>
      </w:divBdr>
    </w:div>
    <w:div w:id="1807577525">
      <w:bodyDiv w:val="1"/>
      <w:marLeft w:val="0"/>
      <w:marRight w:val="0"/>
      <w:marTop w:val="0"/>
      <w:marBottom w:val="0"/>
      <w:divBdr>
        <w:top w:val="none" w:sz="0" w:space="0" w:color="auto"/>
        <w:left w:val="none" w:sz="0" w:space="0" w:color="auto"/>
        <w:bottom w:val="none" w:sz="0" w:space="0" w:color="auto"/>
        <w:right w:val="none" w:sz="0" w:space="0" w:color="auto"/>
      </w:divBdr>
    </w:div>
    <w:div w:id="1835562021">
      <w:bodyDiv w:val="1"/>
      <w:marLeft w:val="0"/>
      <w:marRight w:val="0"/>
      <w:marTop w:val="0"/>
      <w:marBottom w:val="0"/>
      <w:divBdr>
        <w:top w:val="none" w:sz="0" w:space="0" w:color="auto"/>
        <w:left w:val="none" w:sz="0" w:space="0" w:color="auto"/>
        <w:bottom w:val="none" w:sz="0" w:space="0" w:color="auto"/>
        <w:right w:val="none" w:sz="0" w:space="0" w:color="auto"/>
      </w:divBdr>
    </w:div>
    <w:div w:id="1844977407">
      <w:bodyDiv w:val="1"/>
      <w:marLeft w:val="0"/>
      <w:marRight w:val="0"/>
      <w:marTop w:val="0"/>
      <w:marBottom w:val="0"/>
      <w:divBdr>
        <w:top w:val="none" w:sz="0" w:space="0" w:color="auto"/>
        <w:left w:val="none" w:sz="0" w:space="0" w:color="auto"/>
        <w:bottom w:val="none" w:sz="0" w:space="0" w:color="auto"/>
        <w:right w:val="none" w:sz="0" w:space="0" w:color="auto"/>
      </w:divBdr>
    </w:div>
    <w:div w:id="1915579035">
      <w:bodyDiv w:val="1"/>
      <w:marLeft w:val="0"/>
      <w:marRight w:val="0"/>
      <w:marTop w:val="0"/>
      <w:marBottom w:val="0"/>
      <w:divBdr>
        <w:top w:val="none" w:sz="0" w:space="0" w:color="auto"/>
        <w:left w:val="none" w:sz="0" w:space="0" w:color="auto"/>
        <w:bottom w:val="none" w:sz="0" w:space="0" w:color="auto"/>
        <w:right w:val="none" w:sz="0" w:space="0" w:color="auto"/>
      </w:divBdr>
    </w:div>
    <w:div w:id="21158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ton\Documents\Custom%20Office%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307B-A485-4BA0-A90E-EC3785B9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January 18, 2008</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Notice to Subcontractors</dc:title>
  <dc:subject/>
  <dc:creator>Christine Hilton</dc:creator>
  <cp:keywords/>
  <dc:description/>
  <cp:lastModifiedBy>Sharon Spare</cp:lastModifiedBy>
  <cp:revision>3</cp:revision>
  <cp:lastPrinted>2021-01-06T22:17:00Z</cp:lastPrinted>
  <dcterms:created xsi:type="dcterms:W3CDTF">2021-01-06T22:16:00Z</dcterms:created>
  <dcterms:modified xsi:type="dcterms:W3CDTF">2021-01-06T22:17:00Z</dcterms:modified>
</cp:coreProperties>
</file>